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9F9D" w14:textId="72F66525" w:rsidR="00AF539E" w:rsidRDefault="41D64DE0" w:rsidP="41D64DE0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41D64DE0">
        <w:rPr>
          <w:rFonts w:ascii="Arial" w:hAnsi="Arial" w:cs="Arial"/>
          <w:b/>
          <w:bCs/>
          <w:sz w:val="28"/>
          <w:szCs w:val="28"/>
        </w:rPr>
        <w:t xml:space="preserve">Application form: HeForShe ABI mentoring scheme </w:t>
      </w:r>
    </w:p>
    <w:p w14:paraId="038CA885" w14:textId="2A21EFB9" w:rsidR="41D64DE0" w:rsidRPr="00B9323B" w:rsidRDefault="41D64DE0" w:rsidP="00B9323B">
      <w:pPr>
        <w:rPr>
          <w:rFonts w:ascii="Arial" w:hAnsi="Arial" w:cs="Arial"/>
        </w:rPr>
      </w:pPr>
      <w:r w:rsidRPr="00B9323B">
        <w:rPr>
          <w:rFonts w:ascii="Arial" w:hAnsi="Arial" w:cs="Arial"/>
        </w:rPr>
        <w:t xml:space="preserve">Please </w:t>
      </w:r>
      <w:r w:rsidR="00C37E09" w:rsidRPr="00B9323B">
        <w:rPr>
          <w:rFonts w:ascii="Arial" w:hAnsi="Arial" w:cs="Arial"/>
        </w:rPr>
        <w:t>return</w:t>
      </w:r>
      <w:r w:rsidRPr="00B9323B">
        <w:rPr>
          <w:rFonts w:ascii="Arial" w:hAnsi="Arial" w:cs="Arial"/>
        </w:rPr>
        <w:t xml:space="preserve"> to </w:t>
      </w:r>
      <w:hyperlink r:id="rId9">
        <w:r w:rsidRPr="00B9323B">
          <w:rPr>
            <w:rStyle w:val="Hyperlink"/>
            <w:rFonts w:ascii="Arial" w:hAnsi="Arial" w:cs="Arial"/>
          </w:rPr>
          <w:t>Miranda.cochrane@abi.org.uk</w:t>
        </w:r>
      </w:hyperlink>
      <w:r w:rsidRPr="00B9323B">
        <w:rPr>
          <w:rFonts w:ascii="Arial" w:hAnsi="Arial" w:cs="Arial"/>
        </w:rPr>
        <w:t xml:space="preserve"> by </w:t>
      </w:r>
      <w:r w:rsidR="00C37E09" w:rsidRPr="00B9323B">
        <w:rPr>
          <w:rFonts w:ascii="Arial" w:hAnsi="Arial" w:cs="Arial"/>
          <w:b/>
        </w:rPr>
        <w:t>31 March 2019</w:t>
      </w:r>
      <w:r w:rsidR="00C37E09" w:rsidRPr="00B9323B">
        <w:rPr>
          <w:rFonts w:ascii="Arial" w:hAnsi="Arial" w:cs="Arial"/>
        </w:rPr>
        <w:t xml:space="preserve">. </w:t>
      </w:r>
      <w:r w:rsidRPr="00B9323B">
        <w:rPr>
          <w:rFonts w:ascii="Arial" w:hAnsi="Arial" w:cs="Arial"/>
        </w:rPr>
        <w:t>For more information contact Miranda on 0207 216 7486.</w:t>
      </w:r>
    </w:p>
    <w:p w14:paraId="0CAFBDDB" w14:textId="77777777" w:rsidR="00AF539E" w:rsidRPr="00AC4546" w:rsidRDefault="00AF539E" w:rsidP="00AF539E">
      <w:pPr>
        <w:rPr>
          <w:rFonts w:ascii="Arial" w:hAnsi="Arial" w:cs="Arial"/>
          <w:noProof/>
          <w:lang w:eastAsia="en-GB"/>
        </w:rPr>
      </w:pPr>
      <w:r w:rsidRPr="003948C7">
        <w:rPr>
          <w:rFonts w:ascii="Arial" w:hAnsi="Arial" w:cs="Arial"/>
          <w:b/>
          <w:noProof/>
          <w:lang w:eastAsia="en-GB"/>
        </w:rPr>
        <w:t>First Name</w:t>
      </w:r>
      <w:r w:rsidRPr="00AC4546">
        <w:rPr>
          <w:rFonts w:ascii="Arial" w:hAnsi="Arial" w:cs="Arial"/>
          <w:noProof/>
          <w:lang w:eastAsia="en-GB"/>
        </w:rPr>
        <w:tab/>
      </w:r>
      <w:r w:rsidRPr="00AC4546">
        <w:rPr>
          <w:rFonts w:ascii="Arial" w:hAnsi="Arial" w:cs="Arial"/>
          <w:noProof/>
          <w:lang w:eastAsia="en-GB"/>
        </w:rPr>
        <w:tab/>
      </w:r>
      <w:r w:rsidRPr="00AC4546">
        <w:rPr>
          <w:rFonts w:ascii="Arial" w:hAnsi="Arial" w:cs="Arial"/>
          <w:noProof/>
          <w:lang w:eastAsia="en-GB"/>
        </w:rPr>
        <w:tab/>
        <w:t xml:space="preserve">    </w:t>
      </w:r>
      <w:r w:rsidRPr="00AC4546">
        <w:rPr>
          <w:rFonts w:ascii="Arial" w:hAnsi="Arial" w:cs="Arial"/>
          <w:noProof/>
          <w:lang w:eastAsia="en-GB"/>
        </w:rPr>
        <w:tab/>
      </w:r>
      <w:r w:rsidRPr="00AC4546"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 xml:space="preserve"> </w:t>
      </w:r>
      <w:r w:rsidRPr="003948C7">
        <w:rPr>
          <w:rFonts w:ascii="Arial" w:hAnsi="Arial" w:cs="Arial"/>
          <w:b/>
          <w:noProof/>
          <w:lang w:eastAsia="en-GB"/>
        </w:rPr>
        <w:t>Last Name</w:t>
      </w:r>
      <w:r w:rsidRPr="00AC4546">
        <w:rPr>
          <w:rFonts w:ascii="Arial" w:hAnsi="Arial" w:cs="Arial"/>
          <w:noProof/>
          <w:lang w:eastAsia="en-GB"/>
        </w:rPr>
        <w:br/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0487A04" wp14:editId="077DBDF4">
                <wp:extent cx="2743200" cy="27622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006E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487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">
                <v:textbox>
                  <w:txbxContent>
                    <w:p w14:paraId="0D0B006E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DECEC97" wp14:editId="053D4A7B">
                <wp:extent cx="2743200" cy="2762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AAE84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CEC97" id="_x0000_s1027" type="#_x0000_t202" style="width:3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">
                <v:textbox>
                  <w:txbxContent>
                    <w:p w14:paraId="273AAE84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4D1343EA" w14:textId="77777777" w:rsidR="00AF539E" w:rsidRDefault="00AF539E" w:rsidP="00AF539E">
      <w:pPr>
        <w:rPr>
          <w:rFonts w:ascii="Arial" w:hAnsi="Arial" w:cs="Arial"/>
          <w:noProof/>
          <w:lang w:eastAsia="en-GB"/>
        </w:rPr>
      </w:pPr>
      <w:r w:rsidRPr="003948C7">
        <w:rPr>
          <w:rFonts w:ascii="Arial" w:hAnsi="Arial" w:cs="Arial"/>
          <w:b/>
          <w:noProof/>
          <w:lang w:eastAsia="en-GB"/>
        </w:rPr>
        <w:t>Email Address</w:t>
      </w:r>
      <w:r w:rsidRPr="003948C7">
        <w:rPr>
          <w:rFonts w:ascii="Arial" w:hAnsi="Arial" w:cs="Arial"/>
          <w:b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</w:t>
      </w:r>
      <w:r>
        <w:rPr>
          <w:rFonts w:ascii="Arial" w:hAnsi="Arial" w:cs="Arial"/>
          <w:noProof/>
          <w:lang w:eastAsia="en-GB"/>
        </w:rPr>
        <w:tab/>
        <w:t xml:space="preserve">  </w:t>
      </w:r>
      <w:r w:rsidRPr="003948C7">
        <w:rPr>
          <w:rFonts w:ascii="Arial" w:hAnsi="Arial" w:cs="Arial"/>
          <w:b/>
          <w:noProof/>
          <w:lang w:eastAsia="en-GB"/>
        </w:rPr>
        <w:t>Phone Number</w:t>
      </w:r>
      <w:r w:rsidRPr="00AC4546">
        <w:rPr>
          <w:rFonts w:ascii="Arial" w:hAnsi="Arial" w:cs="Arial"/>
          <w:noProof/>
          <w:lang w:eastAsia="en-GB"/>
        </w:rPr>
        <w:br/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B5EFA45" wp14:editId="25B3FBA4">
                <wp:extent cx="2771775" cy="2762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CA729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EFA45" id="_x0000_s1028" type="#_x0000_t202" style="width:218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">
                <v:textbox>
                  <w:txbxContent>
                    <w:p w14:paraId="3E2CA729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C97C80" wp14:editId="40B9FDA3">
                <wp:extent cx="2724150" cy="27622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5374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97C80" id="_x0000_s1029" type="#_x0000_t202" style="width:214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pJKgIAAFc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">
                <v:textbox>
                  <w:txbxContent>
                    <w:p w14:paraId="25765374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77213B2D" w14:textId="77777777" w:rsidR="00AF539E" w:rsidRPr="00AC4546" w:rsidRDefault="00AF539E" w:rsidP="00AF539E">
      <w:pPr>
        <w:rPr>
          <w:rFonts w:ascii="Arial" w:hAnsi="Arial" w:cs="Arial"/>
          <w:noProof/>
          <w:lang w:eastAsia="en-GB"/>
        </w:rPr>
      </w:pPr>
      <w:r w:rsidRPr="003948C7">
        <w:rPr>
          <w:rFonts w:ascii="Arial" w:hAnsi="Arial" w:cs="Arial"/>
          <w:b/>
          <w:noProof/>
          <w:lang w:eastAsia="en-GB"/>
        </w:rPr>
        <w:t>Job Title</w:t>
      </w:r>
      <w:r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 w:rsidRPr="003948C7">
        <w:rPr>
          <w:rFonts w:ascii="Arial" w:hAnsi="Arial" w:cs="Arial"/>
          <w:b/>
          <w:noProof/>
          <w:lang w:eastAsia="en-GB"/>
        </w:rPr>
        <w:t xml:space="preserve"> Organisation</w:t>
      </w:r>
      <w:r w:rsidRPr="00AC4546">
        <w:rPr>
          <w:rFonts w:ascii="Arial" w:hAnsi="Arial" w:cs="Arial"/>
          <w:noProof/>
          <w:lang w:eastAsia="en-GB"/>
        </w:rPr>
        <w:br/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A442677" wp14:editId="63846B4F">
                <wp:extent cx="2743200" cy="276225"/>
                <wp:effectExtent l="0" t="0" r="1905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E049B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42677" id="_x0000_s1030" type="#_x0000_t202" style="width:3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">
                <v:textbox>
                  <w:txbxContent>
                    <w:p w14:paraId="1EEE049B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  <w:r w:rsidRPr="00AC454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A15ABDC" wp14:editId="5C6F01EB">
                <wp:extent cx="2743200" cy="276225"/>
                <wp:effectExtent l="0" t="0" r="19050" b="2857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784D3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5ABDC" id="_x0000_s1031" type="#_x0000_t202" style="width:3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">
                <v:textbox>
                  <w:txbxContent>
                    <w:p w14:paraId="4DC784D3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50E81F03" w14:textId="77777777" w:rsidR="00AF539E" w:rsidRPr="003948C7" w:rsidRDefault="00AF539E" w:rsidP="00AF539E">
      <w:pPr>
        <w:rPr>
          <w:rFonts w:ascii="Arial" w:hAnsi="Arial" w:cs="Arial"/>
          <w:noProof/>
          <w:lang w:eastAsia="en-GB"/>
        </w:rPr>
      </w:pPr>
    </w:p>
    <w:p w14:paraId="495AA390" w14:textId="77777777" w:rsidR="00AF539E" w:rsidRDefault="00AF539E" w:rsidP="00AF539E">
      <w:pPr>
        <w:rPr>
          <w:rFonts w:ascii="Arial" w:hAnsi="Arial" w:cs="Arial"/>
          <w:b/>
          <w:sz w:val="24"/>
          <w:szCs w:val="24"/>
        </w:rPr>
      </w:pPr>
      <w:r w:rsidRPr="003948C7">
        <w:rPr>
          <w:rFonts w:ascii="Arial" w:hAnsi="Arial" w:cs="Arial"/>
          <w:b/>
          <w:sz w:val="24"/>
          <w:szCs w:val="24"/>
        </w:rPr>
        <w:t>Please provide a short summary of your career history</w:t>
      </w:r>
      <w:r w:rsidRPr="00AC4546">
        <w:rPr>
          <w:rFonts w:ascii="Arial" w:hAnsi="Arial" w:cs="Arial"/>
        </w:rPr>
        <w:br/>
      </w:r>
      <w:r w:rsidRPr="00AC454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29A97CE6" wp14:editId="70F906AE">
                <wp:extent cx="5656521" cy="1818168"/>
                <wp:effectExtent l="0" t="0" r="20955" b="1079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81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2C99" w14:textId="77777777" w:rsidR="00AF539E" w:rsidRDefault="00AF539E" w:rsidP="00AF539E"/>
                          <w:p w14:paraId="06C8DB67" w14:textId="77777777" w:rsidR="00AF539E" w:rsidRDefault="00AF539E" w:rsidP="00AF539E"/>
                          <w:p w14:paraId="6295AE98" w14:textId="77777777" w:rsidR="00AF539E" w:rsidRDefault="00AF539E" w:rsidP="00AF539E"/>
                          <w:p w14:paraId="2357F58E" w14:textId="77777777" w:rsidR="00AF539E" w:rsidRDefault="00AF539E" w:rsidP="00AF539E"/>
                          <w:p w14:paraId="0074177D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97CE6" id="_x0000_s1032" type="#_x0000_t202" style="width:445.4pt;height:1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">
                <v:textbox>
                  <w:txbxContent>
                    <w:p w14:paraId="6E712C99" w14:textId="77777777" w:rsidR="00AF539E" w:rsidRDefault="00AF539E" w:rsidP="00AF539E"/>
                    <w:p w14:paraId="06C8DB67" w14:textId="77777777" w:rsidR="00AF539E" w:rsidRDefault="00AF539E" w:rsidP="00AF539E"/>
                    <w:p w14:paraId="6295AE98" w14:textId="77777777" w:rsidR="00AF539E" w:rsidRDefault="00AF539E" w:rsidP="00AF539E"/>
                    <w:p w14:paraId="2357F58E" w14:textId="77777777" w:rsidR="00AF539E" w:rsidRDefault="00AF539E" w:rsidP="00AF539E"/>
                    <w:p w14:paraId="0074177D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32DC95AB" w14:textId="77777777" w:rsidR="00AF539E" w:rsidRDefault="00AF539E" w:rsidP="00AF539E">
      <w:pPr>
        <w:rPr>
          <w:rFonts w:ascii="Arial" w:hAnsi="Arial" w:cs="Arial"/>
          <w:b/>
          <w:sz w:val="24"/>
          <w:szCs w:val="24"/>
        </w:rPr>
      </w:pPr>
    </w:p>
    <w:p w14:paraId="63F4E9E8" w14:textId="3541A826" w:rsidR="00AF539E" w:rsidRPr="00AF539E" w:rsidRDefault="00AF539E" w:rsidP="00AF539E">
      <w:pPr>
        <w:rPr>
          <w:rFonts w:ascii="Arial" w:hAnsi="Arial" w:cs="Arial"/>
        </w:rPr>
      </w:pPr>
      <w:r w:rsidRPr="003948C7">
        <w:rPr>
          <w:rFonts w:ascii="Arial" w:hAnsi="Arial" w:cs="Arial"/>
          <w:b/>
          <w:sz w:val="24"/>
          <w:szCs w:val="24"/>
        </w:rPr>
        <w:lastRenderedPageBreak/>
        <w:t>Please outline why you are interested in this mentoring scheme</w:t>
      </w:r>
      <w:r w:rsidRPr="00AC4546">
        <w:rPr>
          <w:rFonts w:ascii="Arial" w:hAnsi="Arial" w:cs="Arial"/>
        </w:rPr>
        <w:br/>
      </w:r>
      <w:r w:rsidRPr="00AC454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86D05D7" wp14:editId="6FD7ECE3">
                <wp:extent cx="5688330" cy="1881963"/>
                <wp:effectExtent l="0" t="0" r="26670" b="2349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88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A96B" w14:textId="77777777" w:rsidR="00AF539E" w:rsidRDefault="00AF539E" w:rsidP="00AF539E"/>
                          <w:p w14:paraId="2DA85DA0" w14:textId="77777777" w:rsidR="00AF539E" w:rsidRDefault="00AF539E" w:rsidP="00AF539E"/>
                          <w:p w14:paraId="2F1C95FF" w14:textId="77777777" w:rsidR="00AF539E" w:rsidRDefault="00AF539E" w:rsidP="00AF539E"/>
                          <w:p w14:paraId="76B32D6D" w14:textId="77777777" w:rsidR="00AF539E" w:rsidRDefault="00AF539E" w:rsidP="00AF539E"/>
                          <w:p w14:paraId="52E2ADFA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D05D7" id="_x0000_s1033" type="#_x0000_t202" style="width:447.9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">
                <v:textbox>
                  <w:txbxContent>
                    <w:p w14:paraId="5A98A96B" w14:textId="77777777" w:rsidR="00AF539E" w:rsidRDefault="00AF539E" w:rsidP="00AF539E"/>
                    <w:p w14:paraId="2DA85DA0" w14:textId="77777777" w:rsidR="00AF539E" w:rsidRDefault="00AF539E" w:rsidP="00AF539E"/>
                    <w:p w14:paraId="2F1C95FF" w14:textId="77777777" w:rsidR="00AF539E" w:rsidRDefault="00AF539E" w:rsidP="00AF539E"/>
                    <w:p w14:paraId="76B32D6D" w14:textId="77777777" w:rsidR="00AF539E" w:rsidRDefault="00AF539E" w:rsidP="00AF539E"/>
                    <w:p w14:paraId="52E2ADFA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  <w:r w:rsidRPr="00AC4546">
        <w:rPr>
          <w:rFonts w:ascii="Arial" w:hAnsi="Arial" w:cs="Arial"/>
        </w:rPr>
        <w:br/>
      </w:r>
    </w:p>
    <w:p w14:paraId="45BE5481" w14:textId="77777777" w:rsidR="00AF539E" w:rsidRPr="003948C7" w:rsidRDefault="00AF539E" w:rsidP="00AF539E">
      <w:r w:rsidRPr="003948C7">
        <w:rPr>
          <w:rFonts w:ascii="Arial" w:hAnsi="Arial" w:cs="Arial"/>
          <w:b/>
          <w:sz w:val="24"/>
          <w:szCs w:val="24"/>
        </w:rPr>
        <w:t>Please outline your specific development goals and why you feel being mentored by Huw Evans will be beneficial to helping you achieve them.</w:t>
      </w:r>
      <w:r>
        <w:t xml:space="preserve"> </w:t>
      </w:r>
      <w:r w:rsidRPr="00AC4546">
        <w:rPr>
          <w:rFonts w:ascii="Arial" w:hAnsi="Arial" w:cs="Arial"/>
        </w:rPr>
        <w:br/>
      </w:r>
      <w:r w:rsidRPr="00AC454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53E3E71B" wp14:editId="2A861C61">
                <wp:extent cx="5731510" cy="1956390"/>
                <wp:effectExtent l="0" t="0" r="21590" b="254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5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9808" w14:textId="77777777" w:rsidR="00AF539E" w:rsidRDefault="00AF539E" w:rsidP="00AF539E"/>
                          <w:p w14:paraId="17DA5B60" w14:textId="77777777" w:rsidR="00AF539E" w:rsidRDefault="00AF539E" w:rsidP="00AF539E"/>
                          <w:p w14:paraId="2EF03E14" w14:textId="77777777" w:rsidR="00AF539E" w:rsidRDefault="00AF539E" w:rsidP="00AF539E"/>
                          <w:p w14:paraId="518A54B0" w14:textId="77777777" w:rsidR="00AF539E" w:rsidRDefault="00AF539E" w:rsidP="00AF539E"/>
                          <w:p w14:paraId="42DFD275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3E71B" id="_x0000_s1034" type="#_x0000_t202" style="width:451.3pt;height:15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">
                <v:textbox>
                  <w:txbxContent>
                    <w:p w14:paraId="73C99808" w14:textId="77777777" w:rsidR="00AF539E" w:rsidRDefault="00AF539E" w:rsidP="00AF539E"/>
                    <w:p w14:paraId="17DA5B60" w14:textId="77777777" w:rsidR="00AF539E" w:rsidRDefault="00AF539E" w:rsidP="00AF539E"/>
                    <w:p w14:paraId="2EF03E14" w14:textId="77777777" w:rsidR="00AF539E" w:rsidRDefault="00AF539E" w:rsidP="00AF539E"/>
                    <w:p w14:paraId="518A54B0" w14:textId="77777777" w:rsidR="00AF539E" w:rsidRDefault="00AF539E" w:rsidP="00AF539E"/>
                    <w:p w14:paraId="42DFD275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2EB619D9" w14:textId="77777777" w:rsidR="00AF539E" w:rsidRPr="003948C7" w:rsidRDefault="00AF539E" w:rsidP="00AF539E">
      <w:pPr>
        <w:rPr>
          <w:b/>
        </w:rPr>
      </w:pPr>
      <w:r w:rsidRPr="003948C7">
        <w:rPr>
          <w:rFonts w:ascii="Arial" w:hAnsi="Arial" w:cs="Arial"/>
          <w:b/>
          <w:sz w:val="24"/>
          <w:szCs w:val="24"/>
        </w:rPr>
        <w:t>The scheme is particularly open to mentoring a return to work parent or someone from a background under-represented in insurance. If you feel you fit any of these descriptions, please specify and outline any specific challenges you are interested in exploring.</w:t>
      </w:r>
      <w:r w:rsidRPr="00AC4546">
        <w:rPr>
          <w:rFonts w:ascii="Arial" w:hAnsi="Arial" w:cs="Arial"/>
        </w:rPr>
        <w:br/>
      </w:r>
      <w:r w:rsidRPr="00AC454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CDBC9CA" wp14:editId="46D946C4">
                <wp:extent cx="5731510" cy="2114550"/>
                <wp:effectExtent l="0" t="0" r="21590" b="1905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A2F1" w14:textId="77777777" w:rsidR="00AF539E" w:rsidRDefault="00AF539E" w:rsidP="00AF539E"/>
                          <w:p w14:paraId="3E1AE073" w14:textId="77777777" w:rsidR="00AF539E" w:rsidRDefault="00AF539E" w:rsidP="00AF539E"/>
                          <w:p w14:paraId="28218102" w14:textId="77777777" w:rsidR="00AF539E" w:rsidRDefault="00AF539E" w:rsidP="00AF539E"/>
                          <w:p w14:paraId="285EEC6A" w14:textId="77777777" w:rsidR="00AF539E" w:rsidRDefault="00AF539E" w:rsidP="00AF539E"/>
                          <w:p w14:paraId="5CA06B4F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BC9CA" id="_x0000_s1035" type="#_x0000_t202" style="width:451.3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">
                <v:textbox>
                  <w:txbxContent>
                    <w:p w14:paraId="64FFA2F1" w14:textId="77777777" w:rsidR="00AF539E" w:rsidRDefault="00AF539E" w:rsidP="00AF539E"/>
                    <w:p w14:paraId="3E1AE073" w14:textId="77777777" w:rsidR="00AF539E" w:rsidRDefault="00AF539E" w:rsidP="00AF539E"/>
                    <w:p w14:paraId="28218102" w14:textId="77777777" w:rsidR="00AF539E" w:rsidRDefault="00AF539E" w:rsidP="00AF539E"/>
                    <w:p w14:paraId="285EEC6A" w14:textId="77777777" w:rsidR="00AF539E" w:rsidRDefault="00AF539E" w:rsidP="00AF539E"/>
                    <w:p w14:paraId="5CA06B4F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1B0A7240" w14:textId="77777777" w:rsidR="00AF539E" w:rsidRPr="003948C7" w:rsidRDefault="00AF539E" w:rsidP="00AF539E">
      <w:r w:rsidRPr="003948C7">
        <w:rPr>
          <w:rFonts w:ascii="Arial" w:hAnsi="Arial" w:cs="Arial"/>
          <w:b/>
          <w:sz w:val="24"/>
          <w:szCs w:val="24"/>
        </w:rPr>
        <w:lastRenderedPageBreak/>
        <w:t>Please use this space to outline any</w:t>
      </w:r>
      <w:r>
        <w:rPr>
          <w:rFonts w:ascii="Arial" w:hAnsi="Arial" w:cs="Arial"/>
          <w:b/>
          <w:sz w:val="24"/>
          <w:szCs w:val="24"/>
        </w:rPr>
        <w:t>thing else you feel will be useful for the selection process.</w:t>
      </w:r>
      <w:r w:rsidRPr="003948C7">
        <w:rPr>
          <w:rFonts w:ascii="Arial" w:hAnsi="Arial" w:cs="Arial"/>
          <w:b/>
          <w:sz w:val="24"/>
          <w:szCs w:val="24"/>
        </w:rPr>
        <w:t xml:space="preserve"> </w:t>
      </w:r>
      <w:r w:rsidRPr="00AC4546">
        <w:rPr>
          <w:rFonts w:ascii="Arial" w:hAnsi="Arial" w:cs="Arial"/>
        </w:rPr>
        <w:br/>
      </w:r>
      <w:r w:rsidRPr="00AC4546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87C94C3" wp14:editId="2C90A908">
                <wp:extent cx="5731510" cy="1913860"/>
                <wp:effectExtent l="0" t="0" r="2159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9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C6C8" w14:textId="77777777" w:rsidR="00AF539E" w:rsidRDefault="00AF539E" w:rsidP="00AF539E"/>
                          <w:p w14:paraId="22D19A0F" w14:textId="77777777" w:rsidR="00AF539E" w:rsidRDefault="00AF539E" w:rsidP="00AF539E"/>
                          <w:p w14:paraId="5E0FFC27" w14:textId="77777777" w:rsidR="00AF539E" w:rsidRDefault="00AF539E" w:rsidP="00AF539E"/>
                          <w:p w14:paraId="264941AE" w14:textId="77777777" w:rsidR="00AF539E" w:rsidRDefault="00AF539E" w:rsidP="00AF539E"/>
                          <w:p w14:paraId="63697E0F" w14:textId="77777777" w:rsidR="00AF539E" w:rsidRDefault="00AF539E" w:rsidP="00AF5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C94C3" id="Text Box 7" o:spid="_x0000_s1036" type="#_x0000_t202" style="width:451.3pt;height:1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">
                <v:textbox>
                  <w:txbxContent>
                    <w:p w14:paraId="1C37C6C8" w14:textId="77777777" w:rsidR="00AF539E" w:rsidRDefault="00AF539E" w:rsidP="00AF539E"/>
                    <w:p w14:paraId="22D19A0F" w14:textId="77777777" w:rsidR="00AF539E" w:rsidRDefault="00AF539E" w:rsidP="00AF539E"/>
                    <w:p w14:paraId="5E0FFC27" w14:textId="77777777" w:rsidR="00AF539E" w:rsidRDefault="00AF539E" w:rsidP="00AF539E"/>
                    <w:p w14:paraId="264941AE" w14:textId="77777777" w:rsidR="00AF539E" w:rsidRDefault="00AF539E" w:rsidP="00AF539E"/>
                    <w:p w14:paraId="63697E0F" w14:textId="77777777" w:rsidR="00AF539E" w:rsidRDefault="00AF539E" w:rsidP="00AF539E"/>
                  </w:txbxContent>
                </v:textbox>
                <w10:anchorlock/>
              </v:shape>
            </w:pict>
          </mc:Fallback>
        </mc:AlternateContent>
      </w:r>
    </w:p>
    <w:p w14:paraId="7ACDC19C" w14:textId="77777777" w:rsidR="00AF539E" w:rsidRPr="00AC4546" w:rsidRDefault="00AF539E" w:rsidP="00AF539E">
      <w:pPr>
        <w:rPr>
          <w:rFonts w:ascii="Arial" w:hAnsi="Arial" w:cs="Arial"/>
        </w:rPr>
      </w:pPr>
    </w:p>
    <w:p w14:paraId="55FCB5D9" w14:textId="77777777" w:rsidR="00CA11BB" w:rsidRPr="00637C05" w:rsidRDefault="0097012B">
      <w:pPr>
        <w:rPr>
          <w:rFonts w:cs="Arial"/>
        </w:rPr>
      </w:pPr>
    </w:p>
    <w:p w14:paraId="5AD937CC" w14:textId="77777777" w:rsidR="00947B93" w:rsidRPr="00637C05" w:rsidRDefault="00947B93">
      <w:pPr>
        <w:rPr>
          <w:rFonts w:cs="Arial"/>
        </w:rPr>
      </w:pPr>
    </w:p>
    <w:p w14:paraId="5A3E7183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289597B7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0DEA1B41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692442EF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2F28BF1D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493891C7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1A3D5BC2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3EF5DA7F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78CC1CBD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4977805C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08843373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52B67714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3D030BDD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38EAEFB5" w14:textId="77777777" w:rsidR="00041E2B" w:rsidRPr="00637C05" w:rsidRDefault="00041E2B" w:rsidP="006164F4">
      <w:pPr>
        <w:pStyle w:val="p1"/>
        <w:rPr>
          <w:rFonts w:ascii="Arial" w:hAnsi="Arial" w:cs="Arial"/>
          <w:sz w:val="22"/>
          <w:szCs w:val="22"/>
        </w:rPr>
      </w:pPr>
    </w:p>
    <w:p w14:paraId="27FAC51A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5A6841D2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6CB20B26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0562A64C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34925DE5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6E28DB14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306973A5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588651A3" w14:textId="77777777" w:rsidR="006164F4" w:rsidRPr="00637C05" w:rsidRDefault="006164F4" w:rsidP="006164F4">
      <w:pPr>
        <w:pStyle w:val="p1"/>
        <w:rPr>
          <w:rFonts w:ascii="Arial" w:hAnsi="Arial" w:cs="Arial"/>
          <w:sz w:val="22"/>
          <w:szCs w:val="22"/>
        </w:rPr>
      </w:pPr>
    </w:p>
    <w:p w14:paraId="33F6CC1B" w14:textId="77777777" w:rsidR="00CC494D" w:rsidRPr="00637C05" w:rsidRDefault="00CC494D" w:rsidP="006164F4">
      <w:pPr>
        <w:pStyle w:val="p1"/>
        <w:rPr>
          <w:rFonts w:ascii="Arial" w:hAnsi="Arial" w:cs="Arial"/>
          <w:sz w:val="22"/>
          <w:szCs w:val="22"/>
        </w:rPr>
      </w:pPr>
    </w:p>
    <w:p w14:paraId="1E01053F" w14:textId="77777777" w:rsidR="00CC494D" w:rsidRPr="00637C05" w:rsidRDefault="00CC494D" w:rsidP="006164F4">
      <w:pPr>
        <w:pStyle w:val="p1"/>
        <w:rPr>
          <w:rFonts w:ascii="Arial" w:hAnsi="Arial" w:cs="Arial"/>
          <w:sz w:val="22"/>
          <w:szCs w:val="22"/>
        </w:rPr>
      </w:pPr>
    </w:p>
    <w:p w14:paraId="283308C5" w14:textId="77777777" w:rsidR="00CC494D" w:rsidRPr="00637C05" w:rsidRDefault="00CC494D" w:rsidP="006164F4">
      <w:pPr>
        <w:pStyle w:val="p1"/>
        <w:rPr>
          <w:rFonts w:ascii="Arial" w:hAnsi="Arial" w:cs="Arial"/>
          <w:sz w:val="22"/>
          <w:szCs w:val="22"/>
        </w:rPr>
      </w:pPr>
    </w:p>
    <w:p w14:paraId="48E440F6" w14:textId="77777777" w:rsidR="00CC494D" w:rsidRPr="00637C05" w:rsidRDefault="00CC494D" w:rsidP="006164F4">
      <w:pPr>
        <w:pStyle w:val="p1"/>
        <w:rPr>
          <w:rFonts w:ascii="Arial" w:hAnsi="Arial" w:cs="Arial"/>
          <w:sz w:val="22"/>
          <w:szCs w:val="22"/>
        </w:rPr>
      </w:pPr>
    </w:p>
    <w:p w14:paraId="779CFD92" w14:textId="77777777" w:rsidR="006164F4" w:rsidRPr="00637C05" w:rsidRDefault="006164F4" w:rsidP="005A6EBB">
      <w:pPr>
        <w:ind w:left="-1440"/>
        <w:rPr>
          <w:rFonts w:cs="Arial"/>
        </w:rPr>
      </w:pPr>
    </w:p>
    <w:sectPr w:rsidR="006164F4" w:rsidRPr="00637C05" w:rsidSect="002B5626">
      <w:headerReference w:type="default" r:id="rId10"/>
      <w:footerReference w:type="default" r:id="rId11"/>
      <w:headerReference w:type="first" r:id="rId12"/>
      <w:pgSz w:w="11900" w:h="16840"/>
      <w:pgMar w:top="1575" w:right="1440" w:bottom="2467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99F1" w14:textId="77777777" w:rsidR="00FF3AA6" w:rsidRDefault="00FF3AA6" w:rsidP="00947B93">
      <w:r>
        <w:separator/>
      </w:r>
    </w:p>
  </w:endnote>
  <w:endnote w:type="continuationSeparator" w:id="0">
    <w:p w14:paraId="1E334894" w14:textId="77777777" w:rsidR="00FF3AA6" w:rsidRDefault="00FF3AA6" w:rsidP="009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2341" w14:textId="77777777" w:rsidR="00604F17" w:rsidRDefault="00604F17" w:rsidP="00604F17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3D681620" wp14:editId="5D2595FA">
          <wp:extent cx="7557135" cy="1158600"/>
          <wp:effectExtent l="0" t="0" r="0" b="10160"/>
          <wp:docPr id="2" name="Picture 2" descr="/Volumes/JacobBailey/CURRENT WORK/ABI/018858 ABI Development/• PRESENTATION/ABI Assets Suite/ABI_CORPORATE_STATIONERY/ABI_LETTERHEAD/Links/LETTERHEAD_LOGO_CONTINUATION_SHE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JacobBailey/CURRENT WORK/ABI/018858 ABI Development/• PRESENTATION/ABI Assets Suite/ABI_CORPORATE_STATIONERY/ABI_LETTERHEAD/Links/LETTERHEAD_LOGO_CONTINUATION_SHE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598" cy="12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49F3" w14:textId="77777777" w:rsidR="00FF3AA6" w:rsidRDefault="00FF3AA6" w:rsidP="00947B93">
      <w:r>
        <w:separator/>
      </w:r>
    </w:p>
  </w:footnote>
  <w:footnote w:type="continuationSeparator" w:id="0">
    <w:p w14:paraId="668C93B4" w14:textId="77777777" w:rsidR="00FF3AA6" w:rsidRDefault="00FF3AA6" w:rsidP="0094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16D9" w14:textId="77777777" w:rsidR="00947B93" w:rsidRDefault="00947B93" w:rsidP="00D059A6">
    <w:pPr>
      <w:pStyle w:val="Header"/>
      <w:tabs>
        <w:tab w:val="clear" w:pos="9026"/>
        <w:tab w:val="right" w:pos="90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9C61" w14:textId="77777777" w:rsidR="00D059A6" w:rsidRDefault="002B5626" w:rsidP="00D059A6">
    <w:pPr>
      <w:pStyle w:val="Header"/>
      <w:ind w:left="-144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F7752F" wp14:editId="01574BFE">
          <wp:simplePos x="0" y="0"/>
          <wp:positionH relativeFrom="column">
            <wp:posOffset>-320040</wp:posOffset>
          </wp:positionH>
          <wp:positionV relativeFrom="paragraph">
            <wp:posOffset>160020</wp:posOffset>
          </wp:positionV>
          <wp:extent cx="1722120" cy="101155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I_4C_POS_A5(-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9E"/>
    <w:rsid w:val="00041E2B"/>
    <w:rsid w:val="000C2987"/>
    <w:rsid w:val="00124E5D"/>
    <w:rsid w:val="001D6BF9"/>
    <w:rsid w:val="002B1375"/>
    <w:rsid w:val="002B5626"/>
    <w:rsid w:val="0046242C"/>
    <w:rsid w:val="005416A4"/>
    <w:rsid w:val="005A6EBB"/>
    <w:rsid w:val="005D59E6"/>
    <w:rsid w:val="00601325"/>
    <w:rsid w:val="00604F17"/>
    <w:rsid w:val="006164F4"/>
    <w:rsid w:val="00637C05"/>
    <w:rsid w:val="00947B93"/>
    <w:rsid w:val="0097012B"/>
    <w:rsid w:val="00AF539E"/>
    <w:rsid w:val="00B71A9E"/>
    <w:rsid w:val="00B75209"/>
    <w:rsid w:val="00B9323B"/>
    <w:rsid w:val="00C37E09"/>
    <w:rsid w:val="00CC494D"/>
    <w:rsid w:val="00CD08C6"/>
    <w:rsid w:val="00D0362B"/>
    <w:rsid w:val="00D059A6"/>
    <w:rsid w:val="00EB1A28"/>
    <w:rsid w:val="00FF3AA6"/>
    <w:rsid w:val="41D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092CE"/>
  <w14:defaultImageDpi w14:val="32767"/>
  <w15:chartTrackingRefBased/>
  <w15:docId w15:val="{1005354F-B56B-42F7-B974-32124A7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B9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7B93"/>
  </w:style>
  <w:style w:type="paragraph" w:styleId="Footer">
    <w:name w:val="footer"/>
    <w:basedOn w:val="Normal"/>
    <w:link w:val="FooterChar"/>
    <w:uiPriority w:val="99"/>
    <w:unhideWhenUsed/>
    <w:rsid w:val="00947B9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7B93"/>
  </w:style>
  <w:style w:type="paragraph" w:customStyle="1" w:styleId="p1">
    <w:name w:val="p1"/>
    <w:basedOn w:val="Normal"/>
    <w:rsid w:val="00947B93"/>
    <w:pPr>
      <w:spacing w:after="0" w:line="240" w:lineRule="auto"/>
    </w:pPr>
    <w:rPr>
      <w:rFonts w:ascii="Baskerville" w:hAnsi="Baskerville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C49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F53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randa.cochrane@abi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04586DA624438EE8054927855DD9" ma:contentTypeVersion="6" ma:contentTypeDescription="Create a new document." ma:contentTypeScope="" ma:versionID="66254fbf81bcadb6b3e91b9c6a2ac511">
  <xsd:schema xmlns:xsd="http://www.w3.org/2001/XMLSchema" xmlns:xs="http://www.w3.org/2001/XMLSchema" xmlns:p="http://schemas.microsoft.com/office/2006/metadata/properties" xmlns:ns2="288dcc5b-5961-4682-b71b-2f151b8d4b59" xmlns:ns3="6144856a-ed14-4966-8d3a-038da2b7e403" targetNamespace="http://schemas.microsoft.com/office/2006/metadata/properties" ma:root="true" ma:fieldsID="34a183f05e2fee608e2f3c91468622f0" ns2:_="" ns3:_="">
    <xsd:import namespace="288dcc5b-5961-4682-b71b-2f151b8d4b59"/>
    <xsd:import namespace="6144856a-ed14-4966-8d3a-038da2b7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dcc5b-5961-4682-b71b-2f151b8d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856a-ed14-4966-8d3a-038da2b7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AD009-7586-4631-BBF7-40AF26439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dcc5b-5961-4682-b71b-2f151b8d4b59"/>
    <ds:schemaRef ds:uri="6144856a-ed14-4966-8d3a-038da2b7e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98484-5CE1-49E9-94E9-17B37ED93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A459-BE00-440E-8B86-3382F5F0E297}">
  <ds:schemaRefs>
    <ds:schemaRef ds:uri="http://schemas.microsoft.com/office/infopath/2007/PartnerControls"/>
    <ds:schemaRef ds:uri="http://purl.org/dc/dcmitype/"/>
    <ds:schemaRef ds:uri="http://purl.org/dc/terms/"/>
    <ds:schemaRef ds:uri="6144856a-ed14-4966-8d3a-038da2b7e403"/>
    <ds:schemaRef ds:uri="http://schemas.microsoft.com/office/2006/metadata/properties"/>
    <ds:schemaRef ds:uri="288dcc5b-5961-4682-b71b-2f151b8d4b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189D3B13.dotm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Ijeoma, Vanessa</dc:creator>
  <cp:keywords/>
  <dc:description/>
  <cp:lastModifiedBy>Dight, Lottie</cp:lastModifiedBy>
  <cp:revision>2</cp:revision>
  <dcterms:created xsi:type="dcterms:W3CDTF">2019-03-06T16:14:00Z</dcterms:created>
  <dcterms:modified xsi:type="dcterms:W3CDTF">2019-03-06T16:14:00Z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0x010100695604586DA624438EE8054927855DD9</vt:lpwstr>
  </property>
  <property fmtid="{D5CDD505-2E9C-101B-9397-08002B2CF9AE}" pid="3" name="AuthorIds_UIVersion_512">
    <vt:lpwstr>14</vt:lpwstr>
  </property>
</Properties>
</file>